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02" w:rsidRPr="004E6B04" w:rsidRDefault="00473702">
      <w:pPr>
        <w:rPr>
          <w:rFonts w:ascii="Times New Roman" w:hAnsi="Times New Roman"/>
          <w:b/>
          <w:bCs/>
          <w:iCs/>
          <w:sz w:val="52"/>
          <w:szCs w:val="52"/>
          <w:u w:val="single"/>
          <w:shd w:val="clear" w:color="auto" w:fill="FFFEC1"/>
        </w:rPr>
      </w:pPr>
      <w:r w:rsidRPr="004E6B04">
        <w:rPr>
          <w:rFonts w:ascii="Times New Roman" w:hAnsi="Times New Roman"/>
          <w:b/>
          <w:bCs/>
          <w:iCs/>
          <w:sz w:val="52"/>
          <w:szCs w:val="52"/>
          <w:u w:val="single"/>
          <w:shd w:val="clear" w:color="auto" w:fill="FFFEC1"/>
        </w:rPr>
        <w:t xml:space="preserve">    Антитеррористическая безопасность</w:t>
      </w:r>
    </w:p>
    <w:p w:rsidR="00473702" w:rsidRPr="00701D07" w:rsidRDefault="00473702">
      <w:pPr>
        <w:rPr>
          <w:rFonts w:ascii="Times New Roman" w:hAnsi="Times New Roman"/>
          <w:b/>
          <w:bCs/>
          <w:iCs/>
          <w:sz w:val="48"/>
          <w:szCs w:val="48"/>
          <w:u w:val="single"/>
          <w:shd w:val="clear" w:color="auto" w:fill="FFFEC1"/>
        </w:rPr>
      </w:pPr>
    </w:p>
    <w:p w:rsidR="00473702" w:rsidRDefault="00473702">
      <w:pPr>
        <w:rPr>
          <w:rFonts w:ascii="Times New Roman" w:hAnsi="Times New Roman"/>
          <w:b/>
          <w:bCs/>
          <w:sz w:val="24"/>
          <w:szCs w:val="24"/>
          <w:u w:val="single"/>
          <w:shd w:val="clear" w:color="auto" w:fill="FFFFCC"/>
        </w:rPr>
      </w:pPr>
      <w:r w:rsidRPr="00701D07">
        <w:rPr>
          <w:rFonts w:ascii="Times New Roman" w:hAnsi="Times New Roman"/>
          <w:b/>
          <w:bCs/>
          <w:sz w:val="24"/>
          <w:szCs w:val="24"/>
          <w:u w:val="single"/>
          <w:shd w:val="clear" w:color="auto" w:fill="FFFFCC"/>
        </w:rPr>
        <w:t>ПАМЯТКА ПЕРСОНАЛУ ДОУ ПО ПРЕДОТВРАЩЕНИЮ</w:t>
      </w:r>
      <w:r w:rsidRPr="00701D0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701D07">
        <w:rPr>
          <w:rFonts w:ascii="Times New Roman" w:hAnsi="Times New Roman"/>
          <w:b/>
          <w:bCs/>
          <w:sz w:val="24"/>
          <w:szCs w:val="24"/>
          <w:u w:val="single"/>
          <w:shd w:val="clear" w:color="auto" w:fill="FFFFCC"/>
        </w:rPr>
        <w:t>ТЕРРОРИСТИЧЕСКИХ АКТОВ</w:t>
      </w:r>
    </w:p>
    <w:p w:rsidR="00473702" w:rsidRDefault="00473702">
      <w:pPr>
        <w:rPr>
          <w:rFonts w:ascii="Times New Roman" w:hAnsi="Times New Roman"/>
          <w:b/>
          <w:bCs/>
          <w:sz w:val="24"/>
          <w:szCs w:val="24"/>
          <w:u w:val="single"/>
          <w:shd w:val="clear" w:color="auto" w:fill="FFFFCC"/>
        </w:rPr>
      </w:pPr>
    </w:p>
    <w:p w:rsidR="00473702" w:rsidRPr="00701D07" w:rsidRDefault="00473702">
      <w:pPr>
        <w:rPr>
          <w:rFonts w:ascii="Times New Roman" w:hAnsi="Times New Roman"/>
          <w:b/>
          <w:bCs/>
          <w:sz w:val="24"/>
          <w:szCs w:val="24"/>
          <w:u w:val="single"/>
          <w:shd w:val="clear" w:color="auto" w:fill="FFFFCC"/>
        </w:rPr>
      </w:pPr>
    </w:p>
    <w:p w:rsidR="00473702" w:rsidRPr="00701D07" w:rsidRDefault="00473702">
      <w:pPr>
        <w:rPr>
          <w:rFonts w:ascii="Times New Roman" w:hAnsi="Times New Roman"/>
          <w:bCs/>
          <w:sz w:val="27"/>
          <w:szCs w:val="27"/>
          <w:shd w:val="clear" w:color="auto" w:fill="FFFFCC"/>
        </w:rPr>
      </w:pPr>
      <w:r w:rsidRPr="00701D07">
        <w:rPr>
          <w:rFonts w:ascii="Times New Roman" w:hAnsi="Times New Roman"/>
          <w:bCs/>
          <w:sz w:val="27"/>
          <w:szCs w:val="27"/>
          <w:shd w:val="clear" w:color="auto" w:fill="FFFFCC"/>
        </w:rPr>
        <w:t>• Будьте наблюдательны! Только вы можете своевременно обнаружить посторонние предметы и незнакомых людей, в вашем учреждении.</w:t>
      </w:r>
      <w:r w:rsidRPr="00701D07">
        <w:rPr>
          <w:rFonts w:ascii="Times New Roman" w:hAnsi="Times New Roman"/>
          <w:bCs/>
          <w:sz w:val="27"/>
          <w:szCs w:val="27"/>
        </w:rPr>
        <w:br/>
      </w:r>
      <w:r w:rsidRPr="00701D07">
        <w:rPr>
          <w:rFonts w:ascii="Times New Roman" w:hAnsi="Times New Roman"/>
          <w:bCs/>
          <w:sz w:val="27"/>
          <w:szCs w:val="27"/>
          <w:shd w:val="clear" w:color="auto" w:fill="FFFFCC"/>
        </w:rPr>
        <w:t>• Будьте внимательны! Только вы можете распознать неадекватные действия посетителя в учреждении или вблизи него.</w:t>
      </w:r>
      <w:r w:rsidRPr="00701D07">
        <w:rPr>
          <w:rFonts w:ascii="Times New Roman" w:hAnsi="Times New Roman"/>
          <w:bCs/>
          <w:sz w:val="27"/>
          <w:szCs w:val="27"/>
        </w:rPr>
        <w:br/>
      </w:r>
      <w:r w:rsidRPr="00701D07">
        <w:rPr>
          <w:rFonts w:ascii="Times New Roman" w:hAnsi="Times New Roman"/>
          <w:bCs/>
          <w:sz w:val="27"/>
          <w:szCs w:val="27"/>
          <w:shd w:val="clear" w:color="auto" w:fill="FFFFCC"/>
        </w:rPr>
        <w:t>• Будьте бдительны! Каждый раз, придя на своё рабочее место, проверяйте отсутствие посторонних предметов.</w:t>
      </w:r>
      <w:r w:rsidRPr="00701D07">
        <w:rPr>
          <w:rFonts w:ascii="Times New Roman" w:hAnsi="Times New Roman"/>
          <w:bCs/>
          <w:sz w:val="27"/>
          <w:szCs w:val="27"/>
        </w:rPr>
        <w:br/>
      </w:r>
      <w:r w:rsidRPr="00701D07">
        <w:rPr>
          <w:rFonts w:ascii="Times New Roman" w:hAnsi="Times New Roman"/>
          <w:bCs/>
          <w:sz w:val="27"/>
          <w:szCs w:val="27"/>
          <w:shd w:val="clear" w:color="auto" w:fill="FFFFCC"/>
        </w:rPr>
        <w:t>• Потренируйтесь: кому и как вы можете быстро и незаметно передать тревожную информацию.</w:t>
      </w:r>
      <w:r w:rsidRPr="00701D07">
        <w:rPr>
          <w:rFonts w:ascii="Times New Roman" w:hAnsi="Times New Roman"/>
          <w:bCs/>
          <w:sz w:val="27"/>
          <w:szCs w:val="27"/>
        </w:rPr>
        <w:br/>
      </w:r>
      <w:r w:rsidRPr="00701D07">
        <w:rPr>
          <w:rFonts w:ascii="Times New Roman" w:hAnsi="Times New Roman"/>
          <w:bCs/>
          <w:sz w:val="27"/>
          <w:szCs w:val="27"/>
          <w:shd w:val="clear" w:color="auto" w:fill="FFFFCC"/>
        </w:rPr>
        <w:t>• Соблюдайте производственную дисциплину! Обеспечьте надёжные запоры постоянно закрытых дверей помещений.</w:t>
      </w:r>
      <w:r w:rsidRPr="00701D07">
        <w:rPr>
          <w:rFonts w:ascii="Times New Roman" w:hAnsi="Times New Roman"/>
          <w:bCs/>
          <w:sz w:val="27"/>
          <w:szCs w:val="27"/>
        </w:rPr>
        <w:br/>
      </w:r>
      <w:r w:rsidRPr="00701D07">
        <w:rPr>
          <w:rFonts w:ascii="Times New Roman" w:hAnsi="Times New Roman"/>
          <w:bCs/>
          <w:sz w:val="27"/>
          <w:szCs w:val="27"/>
          <w:shd w:val="clear" w:color="auto" w:fill="FFFFCC"/>
        </w:rPr>
        <w:t>• Не будьте равнодушны к поведению посетителей! Среди них может оказаться злоумышленник.</w:t>
      </w:r>
      <w:r w:rsidRPr="00701D07">
        <w:rPr>
          <w:rFonts w:ascii="Times New Roman" w:hAnsi="Times New Roman"/>
          <w:bCs/>
          <w:sz w:val="27"/>
          <w:szCs w:val="27"/>
        </w:rPr>
        <w:br/>
      </w:r>
      <w:r w:rsidRPr="00701D07">
        <w:rPr>
          <w:rFonts w:ascii="Times New Roman" w:hAnsi="Times New Roman"/>
          <w:bCs/>
          <w:sz w:val="27"/>
          <w:szCs w:val="27"/>
          <w:shd w:val="clear" w:color="auto" w:fill="FFFFCC"/>
        </w:rPr>
        <w:t>• Заблаговременно представьте себе возможные действия преступника вблизи вашего рабочего места и свои ответные действия.</w:t>
      </w:r>
      <w:r w:rsidRPr="00701D07">
        <w:rPr>
          <w:rFonts w:ascii="Times New Roman" w:hAnsi="Times New Roman"/>
          <w:bCs/>
          <w:sz w:val="27"/>
          <w:szCs w:val="27"/>
        </w:rPr>
        <w:br/>
      </w:r>
      <w:r w:rsidRPr="00701D07">
        <w:rPr>
          <w:rFonts w:ascii="Times New Roman" w:hAnsi="Times New Roman"/>
          <w:bCs/>
          <w:sz w:val="27"/>
          <w:szCs w:val="27"/>
          <w:shd w:val="clear" w:color="auto" w:fill="FFFFCC"/>
        </w:rPr>
        <w:t>• Помните, что злоумышленники могут действовать сообща, а также иметь одну или несколько групп для ведения отвлекающих действий.</w:t>
      </w:r>
      <w:r w:rsidRPr="00701D07">
        <w:rPr>
          <w:rFonts w:ascii="Times New Roman" w:hAnsi="Times New Roman"/>
          <w:bCs/>
          <w:sz w:val="27"/>
          <w:szCs w:val="27"/>
        </w:rPr>
        <w:br/>
      </w:r>
      <w:r w:rsidRPr="00701D07">
        <w:rPr>
          <w:rFonts w:ascii="Times New Roman" w:hAnsi="Times New Roman"/>
          <w:bCs/>
          <w:sz w:val="27"/>
          <w:szCs w:val="27"/>
          <w:shd w:val="clear" w:color="auto" w:fill="FFFFCC"/>
        </w:rPr>
        <w:t>• Получив сведения о готовящемся теракте, сообщите об этом только в правоохранительные органы по тел. "02" и руководителю объекта</w:t>
      </w:r>
      <w:r w:rsidRPr="00701D07">
        <w:rPr>
          <w:rFonts w:ascii="Times New Roman" w:hAnsi="Times New Roman"/>
          <w:bCs/>
          <w:sz w:val="27"/>
          <w:szCs w:val="27"/>
        </w:rPr>
        <w:br/>
      </w:r>
      <w:r w:rsidRPr="00701D07">
        <w:rPr>
          <w:rFonts w:ascii="Times New Roman" w:hAnsi="Times New Roman"/>
          <w:bCs/>
          <w:sz w:val="27"/>
          <w:szCs w:val="27"/>
          <w:shd w:val="clear" w:color="auto" w:fill="FFFFCC"/>
        </w:rPr>
        <w:t>• Оставайтесь на рабочем месте. Будьте хладнокровны. Действуйте по</w:t>
      </w:r>
      <w:r>
        <w:rPr>
          <w:rFonts w:ascii="Times New Roman" w:hAnsi="Times New Roman"/>
          <w:bCs/>
          <w:sz w:val="27"/>
          <w:szCs w:val="27"/>
          <w:shd w:val="clear" w:color="auto" w:fill="FFFFCC"/>
        </w:rPr>
        <w:t xml:space="preserve"> </w:t>
      </w:r>
      <w:r w:rsidRPr="00701D07">
        <w:rPr>
          <w:rFonts w:ascii="Times New Roman" w:hAnsi="Times New Roman"/>
          <w:bCs/>
          <w:sz w:val="27"/>
          <w:szCs w:val="27"/>
          <w:shd w:val="clear" w:color="auto" w:fill="FFFFCC"/>
        </w:rPr>
        <w:t>команде.</w:t>
      </w:r>
    </w:p>
    <w:p w:rsidR="00473702" w:rsidRDefault="00473702">
      <w:pPr>
        <w:rPr>
          <w:rFonts w:ascii="Times New Roman" w:hAnsi="Times New Roman"/>
          <w:b/>
          <w:bCs/>
          <w:sz w:val="24"/>
          <w:szCs w:val="24"/>
          <w:u w:val="single"/>
          <w:shd w:val="clear" w:color="auto" w:fill="FFFFCC"/>
        </w:rPr>
      </w:pPr>
    </w:p>
    <w:p w:rsidR="00473702" w:rsidRDefault="00473702">
      <w:pPr>
        <w:rPr>
          <w:rFonts w:ascii="Times New Roman" w:hAnsi="Times New Roman"/>
          <w:b/>
          <w:bCs/>
          <w:sz w:val="24"/>
          <w:szCs w:val="24"/>
          <w:u w:val="single"/>
          <w:shd w:val="clear" w:color="auto" w:fill="FFFFCC"/>
        </w:rPr>
      </w:pPr>
    </w:p>
    <w:p w:rsidR="00473702" w:rsidRDefault="00473702">
      <w:pPr>
        <w:rPr>
          <w:rFonts w:ascii="Times New Roman" w:hAnsi="Times New Roman"/>
          <w:b/>
          <w:bCs/>
          <w:sz w:val="24"/>
          <w:szCs w:val="24"/>
          <w:u w:val="single"/>
          <w:shd w:val="clear" w:color="auto" w:fill="FFFFCC"/>
        </w:rPr>
      </w:pPr>
    </w:p>
    <w:p w:rsidR="00473702" w:rsidRDefault="00473702">
      <w:pPr>
        <w:rPr>
          <w:rFonts w:ascii="Times New Roman" w:hAnsi="Times New Roman"/>
          <w:b/>
          <w:bCs/>
          <w:sz w:val="24"/>
          <w:szCs w:val="24"/>
          <w:u w:val="single"/>
          <w:shd w:val="clear" w:color="auto" w:fill="FFFFCC"/>
        </w:rPr>
      </w:pPr>
    </w:p>
    <w:p w:rsidR="00473702" w:rsidRDefault="00473702">
      <w:pPr>
        <w:rPr>
          <w:rFonts w:ascii="Times New Roman" w:hAnsi="Times New Roman"/>
          <w:b/>
          <w:bCs/>
          <w:sz w:val="24"/>
          <w:szCs w:val="24"/>
          <w:u w:val="single"/>
          <w:shd w:val="clear" w:color="auto" w:fill="FFFFCC"/>
        </w:rPr>
      </w:pPr>
    </w:p>
    <w:p w:rsidR="00473702" w:rsidRDefault="00473702">
      <w:pPr>
        <w:rPr>
          <w:rFonts w:ascii="Times New Roman" w:hAnsi="Times New Roman"/>
          <w:b/>
          <w:bCs/>
          <w:sz w:val="24"/>
          <w:szCs w:val="24"/>
          <w:u w:val="single"/>
          <w:shd w:val="clear" w:color="auto" w:fill="FFFFCC"/>
        </w:rPr>
      </w:pPr>
    </w:p>
    <w:p w:rsidR="00473702" w:rsidRDefault="00473702">
      <w:pPr>
        <w:rPr>
          <w:rFonts w:ascii="Times New Roman" w:hAnsi="Times New Roman"/>
          <w:b/>
          <w:bCs/>
          <w:sz w:val="24"/>
          <w:szCs w:val="24"/>
          <w:u w:val="single"/>
          <w:shd w:val="clear" w:color="auto" w:fill="FFFFCC"/>
        </w:rPr>
      </w:pPr>
    </w:p>
    <w:p w:rsidR="00473702" w:rsidRPr="00701D07" w:rsidRDefault="00473702">
      <w:pPr>
        <w:rPr>
          <w:rFonts w:ascii="Times New Roman" w:hAnsi="Times New Roman"/>
          <w:b/>
          <w:bCs/>
          <w:sz w:val="24"/>
          <w:szCs w:val="24"/>
          <w:u w:val="single"/>
          <w:shd w:val="clear" w:color="auto" w:fill="FFFFCC"/>
        </w:rPr>
      </w:pPr>
    </w:p>
    <w:p w:rsidR="00473702" w:rsidRPr="00701D07" w:rsidRDefault="00473702">
      <w:pPr>
        <w:rPr>
          <w:rFonts w:ascii="Times New Roman" w:hAnsi="Times New Roman"/>
          <w:b/>
          <w:bCs/>
          <w:sz w:val="24"/>
          <w:szCs w:val="24"/>
          <w:u w:val="single"/>
          <w:shd w:val="clear" w:color="auto" w:fill="FFFFCC"/>
        </w:rPr>
      </w:pPr>
      <w:r w:rsidRPr="00701D07">
        <w:rPr>
          <w:rFonts w:ascii="Times New Roman" w:hAnsi="Times New Roman"/>
          <w:b/>
          <w:bCs/>
          <w:sz w:val="24"/>
          <w:szCs w:val="24"/>
          <w:u w:val="single"/>
          <w:shd w:val="clear" w:color="auto" w:fill="FFFFCC"/>
        </w:rPr>
        <w:t>РЕКОМЕНДАЦИИ ГРАЖДАНАМ ПО ДЕЙСТВИЯМ ПРИ УГРОЗЕ СОВЕРШЕНИЯ ТЕРРОРИСТИЧЕСКОГО АКТА</w:t>
      </w:r>
    </w:p>
    <w:p w:rsidR="00473702" w:rsidRPr="00701D07" w:rsidRDefault="00473702" w:rsidP="00701D07">
      <w:pPr>
        <w:pStyle w:val="NormalWeb"/>
        <w:shd w:val="clear" w:color="auto" w:fill="FFFFCC"/>
        <w:rPr>
          <w:sz w:val="27"/>
          <w:szCs w:val="27"/>
        </w:rPr>
      </w:pPr>
      <w:r w:rsidRPr="00701D07">
        <w:rPr>
          <w:rStyle w:val="stekstj"/>
          <w:b/>
          <w:bCs/>
          <w:sz w:val="27"/>
          <w:szCs w:val="27"/>
        </w:rPr>
        <w:t>Цель данных рекомендаций</w:t>
      </w:r>
      <w:r w:rsidRPr="00701D07">
        <w:rPr>
          <w:rStyle w:val="apple-converted-space"/>
          <w:sz w:val="27"/>
          <w:szCs w:val="27"/>
        </w:rPr>
        <w:t> </w:t>
      </w:r>
      <w:r w:rsidRPr="00701D07">
        <w:rPr>
          <w:sz w:val="27"/>
          <w:szCs w:val="27"/>
        </w:rPr>
        <w:t>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</w:t>
      </w:r>
    </w:p>
    <w:p w:rsidR="00473702" w:rsidRPr="00701D07" w:rsidRDefault="00473702" w:rsidP="00701D07">
      <w:pPr>
        <w:pStyle w:val="stekstj1"/>
        <w:shd w:val="clear" w:color="auto" w:fill="FFFFCC"/>
        <w:rPr>
          <w:b/>
          <w:bCs/>
          <w:sz w:val="27"/>
          <w:szCs w:val="27"/>
        </w:rPr>
      </w:pPr>
      <w:r w:rsidRPr="00701D07">
        <w:rPr>
          <w:b/>
          <w:bCs/>
          <w:sz w:val="27"/>
          <w:szCs w:val="27"/>
        </w:rPr>
        <w:t>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473702" w:rsidRPr="00701D07" w:rsidRDefault="00473702" w:rsidP="00701D07">
      <w:pPr>
        <w:pStyle w:val="stekstj1"/>
        <w:shd w:val="clear" w:color="auto" w:fill="FFFFCC"/>
        <w:rPr>
          <w:b/>
          <w:bCs/>
          <w:sz w:val="27"/>
          <w:szCs w:val="27"/>
        </w:rPr>
      </w:pPr>
      <w:r w:rsidRPr="00701D07">
        <w:rPr>
          <w:b/>
          <w:bCs/>
          <w:sz w:val="27"/>
          <w:szCs w:val="27"/>
        </w:rPr>
        <w:t>ОБНАРУЖЕНИЕ ПОДОЗРИТЕЛЬНОГО ПРЕДМЕТА, КОТОРЫЙ МОЖЕТ ОКАЗАТЬСЯ ВЗРЫВНЫМ УСТРОЙСТВОМ</w:t>
      </w:r>
    </w:p>
    <w:p w:rsidR="00473702" w:rsidRPr="00701D07" w:rsidRDefault="00473702" w:rsidP="00701D07">
      <w:pPr>
        <w:pStyle w:val="NormalWeb"/>
        <w:shd w:val="clear" w:color="auto" w:fill="FFFFCC"/>
        <w:rPr>
          <w:sz w:val="27"/>
          <w:szCs w:val="27"/>
        </w:rPr>
      </w:pPr>
      <w:r w:rsidRPr="00701D07">
        <w:rPr>
          <w:sz w:val="27"/>
          <w:szCs w:val="27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473702" w:rsidRPr="00701D07" w:rsidRDefault="00473702" w:rsidP="00701D07">
      <w:pPr>
        <w:pStyle w:val="stekstj1"/>
        <w:shd w:val="clear" w:color="auto" w:fill="FFFFCC"/>
        <w:rPr>
          <w:b/>
          <w:bCs/>
          <w:sz w:val="27"/>
          <w:szCs w:val="27"/>
        </w:rPr>
      </w:pPr>
      <w:r w:rsidRPr="00701D07">
        <w:rPr>
          <w:b/>
          <w:bCs/>
          <w:sz w:val="27"/>
          <w:szCs w:val="27"/>
        </w:rPr>
        <w:t>* не трогайте, не передвигайте, не вскрывайте обнаруженный предмет;</w:t>
      </w:r>
      <w:r w:rsidRPr="00701D07">
        <w:rPr>
          <w:rStyle w:val="apple-converted-space"/>
          <w:b/>
          <w:bCs/>
          <w:sz w:val="27"/>
          <w:szCs w:val="27"/>
        </w:rPr>
        <w:t> </w:t>
      </w:r>
      <w:r w:rsidRPr="00701D07">
        <w:rPr>
          <w:b/>
          <w:bCs/>
          <w:sz w:val="27"/>
          <w:szCs w:val="27"/>
        </w:rPr>
        <w:br/>
        <w:t>* зафиксируйте время обнаружения предмета;</w:t>
      </w:r>
      <w:r w:rsidRPr="00701D07">
        <w:rPr>
          <w:rStyle w:val="apple-converted-space"/>
          <w:b/>
          <w:bCs/>
          <w:sz w:val="27"/>
          <w:szCs w:val="27"/>
        </w:rPr>
        <w:t> </w:t>
      </w:r>
      <w:r w:rsidRPr="00701D07">
        <w:rPr>
          <w:b/>
          <w:bCs/>
          <w:sz w:val="27"/>
          <w:szCs w:val="27"/>
        </w:rPr>
        <w:br/>
        <w:t>* постарайтесь сделать все возможное, чтобы люди отошли как можно дальше от находки;</w:t>
      </w:r>
      <w:r w:rsidRPr="00701D07">
        <w:rPr>
          <w:rStyle w:val="apple-converted-space"/>
          <w:b/>
          <w:bCs/>
          <w:sz w:val="27"/>
          <w:szCs w:val="27"/>
        </w:rPr>
        <w:t> </w:t>
      </w:r>
      <w:r w:rsidRPr="00701D07">
        <w:rPr>
          <w:b/>
          <w:bCs/>
          <w:sz w:val="27"/>
          <w:szCs w:val="27"/>
        </w:rPr>
        <w:br/>
        <w:t>* обязательно дождитесь прибытия оперативно-следственной группы (помните, что вы являетесь очень важным очевидцем);</w:t>
      </w:r>
    </w:p>
    <w:p w:rsidR="00473702" w:rsidRPr="00701D07" w:rsidRDefault="00473702" w:rsidP="00701D07">
      <w:pPr>
        <w:pStyle w:val="NormalWeb"/>
        <w:shd w:val="clear" w:color="auto" w:fill="FFFFCC"/>
        <w:rPr>
          <w:sz w:val="27"/>
          <w:szCs w:val="27"/>
        </w:rPr>
      </w:pPr>
      <w:r w:rsidRPr="00701D07">
        <w:rPr>
          <w:rStyle w:val="stekstj"/>
          <w:b/>
          <w:bCs/>
          <w:sz w:val="27"/>
          <w:szCs w:val="27"/>
        </w:rPr>
        <w:t>Помните</w:t>
      </w:r>
      <w:r w:rsidRPr="00701D07">
        <w:rPr>
          <w:sz w:val="27"/>
          <w:szCs w:val="27"/>
        </w:rPr>
        <w:t>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473702" w:rsidRDefault="00473702" w:rsidP="00701D07">
      <w:pPr>
        <w:pStyle w:val="NormalWeb"/>
        <w:shd w:val="clear" w:color="auto" w:fill="FFFFCC"/>
        <w:rPr>
          <w:sz w:val="27"/>
          <w:szCs w:val="27"/>
        </w:rPr>
      </w:pPr>
      <w:r w:rsidRPr="00701D07">
        <w:rPr>
          <w:rStyle w:val="stekstj"/>
          <w:b/>
          <w:bCs/>
          <w:sz w:val="27"/>
          <w:szCs w:val="27"/>
        </w:rPr>
        <w:t>Родители! Вы отвечаете за жизнь и здоровье ваших детей.</w:t>
      </w:r>
      <w:r w:rsidRPr="00701D07">
        <w:rPr>
          <w:rStyle w:val="apple-converted-space"/>
          <w:b/>
          <w:bCs/>
          <w:sz w:val="27"/>
          <w:szCs w:val="27"/>
        </w:rPr>
        <w:t> </w:t>
      </w:r>
      <w:r w:rsidRPr="00701D07">
        <w:rPr>
          <w:sz w:val="27"/>
          <w:szCs w:val="27"/>
        </w:rPr>
        <w:br/>
        <w:t>Разъясните детям, что любой предмет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473702" w:rsidRDefault="00473702" w:rsidP="00701D07">
      <w:pPr>
        <w:pStyle w:val="NormalWeb"/>
        <w:shd w:val="clear" w:color="auto" w:fill="FFFFCC"/>
        <w:rPr>
          <w:sz w:val="27"/>
          <w:szCs w:val="27"/>
        </w:rPr>
      </w:pPr>
    </w:p>
    <w:p w:rsidR="00473702" w:rsidRDefault="00473702" w:rsidP="00701D07">
      <w:pPr>
        <w:pStyle w:val="NormalWeb"/>
        <w:shd w:val="clear" w:color="auto" w:fill="FFFFCC"/>
        <w:rPr>
          <w:sz w:val="27"/>
          <w:szCs w:val="27"/>
        </w:rPr>
      </w:pPr>
    </w:p>
    <w:p w:rsidR="00473702" w:rsidRDefault="00473702" w:rsidP="00701D07">
      <w:pPr>
        <w:pStyle w:val="NormalWeb"/>
        <w:shd w:val="clear" w:color="auto" w:fill="FFFFCC"/>
        <w:rPr>
          <w:sz w:val="27"/>
          <w:szCs w:val="27"/>
        </w:rPr>
      </w:pPr>
    </w:p>
    <w:p w:rsidR="00473702" w:rsidRDefault="00473702" w:rsidP="00701D07">
      <w:pPr>
        <w:pStyle w:val="NormalWeb"/>
        <w:shd w:val="clear" w:color="auto" w:fill="FFFFCC"/>
        <w:rPr>
          <w:sz w:val="27"/>
          <w:szCs w:val="27"/>
        </w:rPr>
      </w:pPr>
    </w:p>
    <w:p w:rsidR="00473702" w:rsidRDefault="00473702" w:rsidP="00701D07">
      <w:pPr>
        <w:pStyle w:val="NormalWeb"/>
        <w:shd w:val="clear" w:color="auto" w:fill="FFFFCC"/>
        <w:rPr>
          <w:sz w:val="27"/>
          <w:szCs w:val="27"/>
        </w:rPr>
      </w:pPr>
    </w:p>
    <w:p w:rsidR="00473702" w:rsidRDefault="00473702" w:rsidP="00701D07">
      <w:pPr>
        <w:pStyle w:val="NormalWeb"/>
        <w:shd w:val="clear" w:color="auto" w:fill="FFFFCC"/>
        <w:rPr>
          <w:sz w:val="27"/>
          <w:szCs w:val="27"/>
        </w:rPr>
      </w:pPr>
    </w:p>
    <w:p w:rsidR="00473702" w:rsidRDefault="00473702" w:rsidP="00FF2AD8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73702" w:rsidRDefault="00473702" w:rsidP="00FF2AD8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73702" w:rsidRDefault="00473702" w:rsidP="00FF2AD8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Утверждаю:</w:t>
      </w:r>
    </w:p>
    <w:p w:rsidR="00473702" w:rsidRDefault="00473702" w:rsidP="00FF2AD8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Заведующая_____________Е.В. Канаева</w:t>
      </w:r>
    </w:p>
    <w:p w:rsidR="00473702" w:rsidRDefault="00473702" w:rsidP="00FF2AD8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73702" w:rsidRDefault="00473702" w:rsidP="00FF2AD8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73702" w:rsidRDefault="00473702" w:rsidP="00FF2AD8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73702" w:rsidRDefault="00473702" w:rsidP="00FF2AD8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73702" w:rsidRPr="00701D07" w:rsidRDefault="00473702" w:rsidP="00FF2AD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</w:t>
      </w:r>
      <w:r w:rsidRPr="00701D07">
        <w:rPr>
          <w:rFonts w:ascii="Times New Roman" w:hAnsi="Times New Roman"/>
          <w:b/>
          <w:sz w:val="32"/>
          <w:szCs w:val="32"/>
          <w:lang w:eastAsia="ru-RU"/>
        </w:rPr>
        <w:t>ПЛАН</w:t>
      </w:r>
    </w:p>
    <w:p w:rsidR="00473702" w:rsidRPr="00701D07" w:rsidRDefault="00473702" w:rsidP="00701D07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01D07">
        <w:rPr>
          <w:rFonts w:ascii="Times New Roman" w:hAnsi="Times New Roman"/>
          <w:b/>
          <w:sz w:val="32"/>
          <w:szCs w:val="32"/>
          <w:lang w:eastAsia="ru-RU"/>
        </w:rPr>
        <w:t xml:space="preserve"> антитеррористических мероприятий</w:t>
      </w:r>
    </w:p>
    <w:p w:rsidR="00473702" w:rsidRPr="00701D07" w:rsidRDefault="00473702" w:rsidP="00701D07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01D07">
        <w:rPr>
          <w:rFonts w:ascii="Times New Roman" w:hAnsi="Times New Roman"/>
          <w:b/>
          <w:sz w:val="32"/>
          <w:szCs w:val="32"/>
          <w:lang w:eastAsia="ru-RU"/>
        </w:rPr>
        <w:t>МБДОУ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«Детский сад ст. Сырт» Переволоцкого района</w:t>
      </w:r>
      <w:r w:rsidRPr="00701D07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473702" w:rsidRPr="00701D07" w:rsidRDefault="00473702" w:rsidP="00701D07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на  2013-2014</w:t>
      </w:r>
      <w:r w:rsidRPr="00701D07">
        <w:rPr>
          <w:rFonts w:ascii="Times New Roman" w:hAnsi="Times New Roman"/>
          <w:b/>
          <w:sz w:val="32"/>
          <w:szCs w:val="32"/>
          <w:lang w:eastAsia="ru-RU"/>
        </w:rPr>
        <w:t xml:space="preserve"> учебный год</w:t>
      </w:r>
    </w:p>
    <w:p w:rsidR="00473702" w:rsidRPr="00701D07" w:rsidRDefault="00473702" w:rsidP="00701D07">
      <w:pPr>
        <w:tabs>
          <w:tab w:val="left" w:pos="1620"/>
        </w:tabs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5377"/>
        <w:gridCol w:w="2188"/>
        <w:gridCol w:w="2079"/>
      </w:tblGrid>
      <w:tr w:rsidR="00473702" w:rsidRPr="00F706A9" w:rsidTr="00400B9D">
        <w:tc>
          <w:tcPr>
            <w:tcW w:w="720" w:type="dxa"/>
          </w:tcPr>
          <w:p w:rsidR="00473702" w:rsidRPr="00701D07" w:rsidRDefault="00473702" w:rsidP="00400B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№</w:t>
            </w:r>
          </w:p>
        </w:tc>
        <w:tc>
          <w:tcPr>
            <w:tcW w:w="5400" w:type="dxa"/>
          </w:tcPr>
          <w:p w:rsidR="00473702" w:rsidRPr="00701D07" w:rsidRDefault="00473702" w:rsidP="00400B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Мероприятия</w:t>
            </w:r>
          </w:p>
          <w:p w:rsidR="00473702" w:rsidRPr="00701D07" w:rsidRDefault="00473702" w:rsidP="00400B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473702" w:rsidRPr="00701D07" w:rsidRDefault="00473702" w:rsidP="00400B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083" w:type="dxa"/>
          </w:tcPr>
          <w:p w:rsidR="00473702" w:rsidRPr="00701D07" w:rsidRDefault="00473702" w:rsidP="00400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473702" w:rsidRPr="00F706A9" w:rsidTr="00400B9D">
        <w:tc>
          <w:tcPr>
            <w:tcW w:w="720" w:type="dxa"/>
          </w:tcPr>
          <w:p w:rsidR="00473702" w:rsidRPr="00701D07" w:rsidRDefault="00473702" w:rsidP="00400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0" w:type="dxa"/>
          </w:tcPr>
          <w:p w:rsidR="00473702" w:rsidRPr="00701D07" w:rsidRDefault="00473702" w:rsidP="00400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приказа об организации пропускного режима в ДОУ.</w:t>
            </w:r>
          </w:p>
        </w:tc>
        <w:tc>
          <w:tcPr>
            <w:tcW w:w="2160" w:type="dxa"/>
          </w:tcPr>
          <w:p w:rsidR="00473702" w:rsidRPr="00701D07" w:rsidRDefault="00473702" w:rsidP="00400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083" w:type="dxa"/>
          </w:tcPr>
          <w:p w:rsidR="00473702" w:rsidRPr="00701D07" w:rsidRDefault="00473702" w:rsidP="00400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473702" w:rsidRPr="00F706A9" w:rsidTr="00400B9D">
        <w:tc>
          <w:tcPr>
            <w:tcW w:w="720" w:type="dxa"/>
          </w:tcPr>
          <w:p w:rsidR="00473702" w:rsidRPr="00701D07" w:rsidRDefault="00473702" w:rsidP="00400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0" w:type="dxa"/>
          </w:tcPr>
          <w:p w:rsidR="00473702" w:rsidRPr="00701D07" w:rsidRDefault="00473702" w:rsidP="00400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>Приказ о назначение ответственных за безопасность в ДОУ</w:t>
            </w:r>
          </w:p>
        </w:tc>
        <w:tc>
          <w:tcPr>
            <w:tcW w:w="2160" w:type="dxa"/>
          </w:tcPr>
          <w:p w:rsidR="00473702" w:rsidRPr="00701D07" w:rsidRDefault="00473702" w:rsidP="00400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083" w:type="dxa"/>
          </w:tcPr>
          <w:p w:rsidR="00473702" w:rsidRPr="00701D07" w:rsidRDefault="00473702" w:rsidP="00400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473702" w:rsidRPr="00F706A9" w:rsidTr="00400B9D">
        <w:tc>
          <w:tcPr>
            <w:tcW w:w="720" w:type="dxa"/>
          </w:tcPr>
          <w:p w:rsidR="00473702" w:rsidRPr="00701D07" w:rsidRDefault="00473702" w:rsidP="00400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0" w:type="dxa"/>
          </w:tcPr>
          <w:p w:rsidR="00473702" w:rsidRPr="00701D07" w:rsidRDefault="00473702" w:rsidP="00400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>Уточнение паспорта безопасности ДОУ</w:t>
            </w:r>
          </w:p>
        </w:tc>
        <w:tc>
          <w:tcPr>
            <w:tcW w:w="2160" w:type="dxa"/>
          </w:tcPr>
          <w:p w:rsidR="00473702" w:rsidRPr="00701D07" w:rsidRDefault="00473702" w:rsidP="00400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Заведующий, завхоз</w:t>
            </w:r>
          </w:p>
        </w:tc>
        <w:tc>
          <w:tcPr>
            <w:tcW w:w="2083" w:type="dxa"/>
          </w:tcPr>
          <w:p w:rsidR="00473702" w:rsidRPr="00701D07" w:rsidRDefault="00473702" w:rsidP="00400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473702" w:rsidRPr="00F706A9" w:rsidTr="00400B9D">
        <w:tc>
          <w:tcPr>
            <w:tcW w:w="720" w:type="dxa"/>
          </w:tcPr>
          <w:p w:rsidR="00473702" w:rsidRPr="00701D07" w:rsidRDefault="00473702" w:rsidP="00400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0" w:type="dxa"/>
          </w:tcPr>
          <w:p w:rsidR="00473702" w:rsidRPr="00701D07" w:rsidRDefault="00473702" w:rsidP="00400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Обновление нормативной информации  по антитеррору на стенде </w:t>
            </w:r>
          </w:p>
        </w:tc>
        <w:tc>
          <w:tcPr>
            <w:tcW w:w="2160" w:type="dxa"/>
          </w:tcPr>
          <w:p w:rsidR="00473702" w:rsidRPr="00701D07" w:rsidRDefault="00473702" w:rsidP="00400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083" w:type="dxa"/>
          </w:tcPr>
          <w:p w:rsidR="00473702" w:rsidRPr="00701D07" w:rsidRDefault="00473702" w:rsidP="00400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73702" w:rsidRPr="00F706A9" w:rsidTr="00400B9D">
        <w:tc>
          <w:tcPr>
            <w:tcW w:w="720" w:type="dxa"/>
          </w:tcPr>
          <w:p w:rsidR="00473702" w:rsidRPr="00701D07" w:rsidRDefault="00473702" w:rsidP="00400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00" w:type="dxa"/>
          </w:tcPr>
          <w:p w:rsidR="00473702" w:rsidRPr="00701D07" w:rsidRDefault="00473702" w:rsidP="00400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>Введение тетради учета посетителей ДОУ</w:t>
            </w:r>
          </w:p>
        </w:tc>
        <w:tc>
          <w:tcPr>
            <w:tcW w:w="2160" w:type="dxa"/>
          </w:tcPr>
          <w:p w:rsidR="00473702" w:rsidRPr="00701D07" w:rsidRDefault="00473702" w:rsidP="00400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083" w:type="dxa"/>
          </w:tcPr>
          <w:p w:rsidR="00473702" w:rsidRPr="00701D07" w:rsidRDefault="00473702" w:rsidP="00400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73702" w:rsidRPr="00F706A9" w:rsidTr="00400B9D">
        <w:tc>
          <w:tcPr>
            <w:tcW w:w="720" w:type="dxa"/>
          </w:tcPr>
          <w:p w:rsidR="00473702" w:rsidRPr="00701D07" w:rsidRDefault="00473702" w:rsidP="00400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00" w:type="dxa"/>
          </w:tcPr>
          <w:p w:rsidR="00473702" w:rsidRPr="00701D07" w:rsidRDefault="00473702" w:rsidP="00400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памяток по антитеррору для стенда</w:t>
            </w:r>
          </w:p>
        </w:tc>
        <w:tc>
          <w:tcPr>
            <w:tcW w:w="2160" w:type="dxa"/>
          </w:tcPr>
          <w:p w:rsidR="00473702" w:rsidRPr="00701D07" w:rsidRDefault="00473702" w:rsidP="00400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Заведующий, воспитатели</w:t>
            </w:r>
          </w:p>
        </w:tc>
        <w:tc>
          <w:tcPr>
            <w:tcW w:w="2083" w:type="dxa"/>
          </w:tcPr>
          <w:p w:rsidR="00473702" w:rsidRPr="00701D07" w:rsidRDefault="00473702" w:rsidP="00400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73702" w:rsidRPr="00F706A9" w:rsidTr="00400B9D">
        <w:tc>
          <w:tcPr>
            <w:tcW w:w="720" w:type="dxa"/>
          </w:tcPr>
          <w:p w:rsidR="00473702" w:rsidRPr="00701D07" w:rsidRDefault="00473702" w:rsidP="00400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00" w:type="dxa"/>
          </w:tcPr>
          <w:p w:rsidR="00473702" w:rsidRPr="00701D07" w:rsidRDefault="00473702" w:rsidP="00400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Ежедневный контроль за содержанием в надлежащем порядке здания, подвальных помещений, территории детского сада и т.д.</w:t>
            </w:r>
          </w:p>
        </w:tc>
        <w:tc>
          <w:tcPr>
            <w:tcW w:w="2160" w:type="dxa"/>
          </w:tcPr>
          <w:p w:rsidR="00473702" w:rsidRPr="00701D07" w:rsidRDefault="00473702" w:rsidP="00400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ДОУ</w:t>
            </w:r>
          </w:p>
        </w:tc>
        <w:tc>
          <w:tcPr>
            <w:tcW w:w="2083" w:type="dxa"/>
          </w:tcPr>
          <w:p w:rsidR="00473702" w:rsidRPr="00701D07" w:rsidRDefault="00473702" w:rsidP="00400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 года</w:t>
            </w:r>
          </w:p>
        </w:tc>
      </w:tr>
      <w:tr w:rsidR="00473702" w:rsidRPr="00F706A9" w:rsidTr="00400B9D">
        <w:tc>
          <w:tcPr>
            <w:tcW w:w="720" w:type="dxa"/>
          </w:tcPr>
          <w:p w:rsidR="00473702" w:rsidRPr="00701D07" w:rsidRDefault="00473702" w:rsidP="00400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00" w:type="dxa"/>
          </w:tcPr>
          <w:p w:rsidR="00473702" w:rsidRPr="00701D07" w:rsidRDefault="00473702" w:rsidP="00400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противопожарного  оборудования  и  средства  пожаротушения   в  исправном  состоянии.</w:t>
            </w:r>
          </w:p>
        </w:tc>
        <w:tc>
          <w:tcPr>
            <w:tcW w:w="2160" w:type="dxa"/>
          </w:tcPr>
          <w:p w:rsidR="00473702" w:rsidRPr="00701D07" w:rsidRDefault="00473702" w:rsidP="00400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ДОУ</w:t>
            </w:r>
          </w:p>
        </w:tc>
        <w:tc>
          <w:tcPr>
            <w:tcW w:w="2083" w:type="dxa"/>
          </w:tcPr>
          <w:p w:rsidR="00473702" w:rsidRPr="00701D07" w:rsidRDefault="00473702" w:rsidP="00400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>в  течение  года</w:t>
            </w:r>
          </w:p>
        </w:tc>
      </w:tr>
      <w:tr w:rsidR="00473702" w:rsidRPr="00F706A9" w:rsidTr="00400B9D">
        <w:tc>
          <w:tcPr>
            <w:tcW w:w="720" w:type="dxa"/>
          </w:tcPr>
          <w:p w:rsidR="00473702" w:rsidRPr="00701D07" w:rsidRDefault="00473702" w:rsidP="00400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00" w:type="dxa"/>
          </w:tcPr>
          <w:p w:rsidR="00473702" w:rsidRPr="00701D07" w:rsidRDefault="00473702" w:rsidP="00400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ситуативных  бесед в режимных моментах с воспитанниками по повышению бдительности, обучению правилам поведения в условиях чрезвычайного происшествия</w:t>
            </w:r>
          </w:p>
        </w:tc>
        <w:tc>
          <w:tcPr>
            <w:tcW w:w="2160" w:type="dxa"/>
          </w:tcPr>
          <w:p w:rsidR="00473702" w:rsidRPr="00701D07" w:rsidRDefault="00473702" w:rsidP="00400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083" w:type="dxa"/>
          </w:tcPr>
          <w:p w:rsidR="00473702" w:rsidRPr="00701D07" w:rsidRDefault="00473702" w:rsidP="00400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73702" w:rsidRPr="00F706A9" w:rsidTr="00400B9D">
        <w:tc>
          <w:tcPr>
            <w:tcW w:w="720" w:type="dxa"/>
          </w:tcPr>
          <w:p w:rsidR="00473702" w:rsidRPr="00701D07" w:rsidRDefault="00473702" w:rsidP="00400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00" w:type="dxa"/>
          </w:tcPr>
          <w:p w:rsidR="00473702" w:rsidRPr="00701D07" w:rsidRDefault="00473702" w:rsidP="00400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>Усиление  контроля  за  соблюдением  противопожарного  режима  в ДОУ</w:t>
            </w:r>
          </w:p>
        </w:tc>
        <w:tc>
          <w:tcPr>
            <w:tcW w:w="2160" w:type="dxa"/>
          </w:tcPr>
          <w:p w:rsidR="00473702" w:rsidRPr="00701D07" w:rsidRDefault="00473702" w:rsidP="00400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ДОУ</w:t>
            </w:r>
          </w:p>
        </w:tc>
        <w:tc>
          <w:tcPr>
            <w:tcW w:w="2083" w:type="dxa"/>
          </w:tcPr>
          <w:p w:rsidR="00473702" w:rsidRPr="00701D07" w:rsidRDefault="00473702" w:rsidP="00400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 года</w:t>
            </w:r>
          </w:p>
        </w:tc>
      </w:tr>
      <w:tr w:rsidR="00473702" w:rsidRPr="00F706A9" w:rsidTr="00400B9D">
        <w:tc>
          <w:tcPr>
            <w:tcW w:w="720" w:type="dxa"/>
          </w:tcPr>
          <w:p w:rsidR="00473702" w:rsidRPr="00701D07" w:rsidRDefault="00473702" w:rsidP="00400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0" w:type="dxa"/>
          </w:tcPr>
          <w:p w:rsidR="00473702" w:rsidRPr="00701D07" w:rsidRDefault="00473702" w:rsidP="00400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информации по антитеррору на сайте детского сада</w:t>
            </w:r>
          </w:p>
        </w:tc>
        <w:tc>
          <w:tcPr>
            <w:tcW w:w="2160" w:type="dxa"/>
          </w:tcPr>
          <w:p w:rsidR="00473702" w:rsidRPr="00701D07" w:rsidRDefault="00473702" w:rsidP="00400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>Заведуюший</w:t>
            </w:r>
          </w:p>
        </w:tc>
        <w:tc>
          <w:tcPr>
            <w:tcW w:w="2083" w:type="dxa"/>
          </w:tcPr>
          <w:p w:rsidR="00473702" w:rsidRPr="00701D07" w:rsidRDefault="00473702" w:rsidP="00400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>по мере обновления</w:t>
            </w:r>
          </w:p>
        </w:tc>
      </w:tr>
      <w:tr w:rsidR="00473702" w:rsidRPr="00F706A9" w:rsidTr="00400B9D">
        <w:trPr>
          <w:trHeight w:val="683"/>
        </w:trPr>
        <w:tc>
          <w:tcPr>
            <w:tcW w:w="720" w:type="dxa"/>
          </w:tcPr>
          <w:p w:rsidR="00473702" w:rsidRPr="00701D07" w:rsidRDefault="00473702" w:rsidP="00400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00" w:type="dxa"/>
          </w:tcPr>
          <w:p w:rsidR="00473702" w:rsidRPr="00701D07" w:rsidRDefault="00473702" w:rsidP="00400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Обеспечение обслуживания и ремонта действующей охранно-пожарной системы.</w:t>
            </w:r>
          </w:p>
        </w:tc>
        <w:tc>
          <w:tcPr>
            <w:tcW w:w="2160" w:type="dxa"/>
          </w:tcPr>
          <w:p w:rsidR="00473702" w:rsidRPr="00701D07" w:rsidRDefault="00473702" w:rsidP="00400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ДОУ</w:t>
            </w:r>
          </w:p>
        </w:tc>
        <w:tc>
          <w:tcPr>
            <w:tcW w:w="2083" w:type="dxa"/>
          </w:tcPr>
          <w:p w:rsidR="00473702" w:rsidRPr="00701D07" w:rsidRDefault="00473702" w:rsidP="00400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73702" w:rsidRPr="00F706A9" w:rsidTr="00400B9D">
        <w:tc>
          <w:tcPr>
            <w:tcW w:w="720" w:type="dxa"/>
          </w:tcPr>
          <w:p w:rsidR="00473702" w:rsidRPr="00701D07" w:rsidRDefault="00473702" w:rsidP="00400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0" w:type="dxa"/>
          </w:tcPr>
          <w:p w:rsidR="00473702" w:rsidRPr="00701D07" w:rsidRDefault="00473702" w:rsidP="00400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и обеспечение инструкциями, памятками по антитеррору сотрудников, сторожей, родителей.</w:t>
            </w:r>
          </w:p>
        </w:tc>
        <w:tc>
          <w:tcPr>
            <w:tcW w:w="2160" w:type="dxa"/>
          </w:tcPr>
          <w:p w:rsidR="00473702" w:rsidRPr="00701D07" w:rsidRDefault="00473702" w:rsidP="00400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ДОУ</w:t>
            </w:r>
          </w:p>
        </w:tc>
        <w:tc>
          <w:tcPr>
            <w:tcW w:w="2083" w:type="dxa"/>
          </w:tcPr>
          <w:p w:rsidR="00473702" w:rsidRPr="00701D07" w:rsidRDefault="00473702" w:rsidP="00400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73702" w:rsidRPr="00F706A9" w:rsidTr="00400B9D">
        <w:tc>
          <w:tcPr>
            <w:tcW w:w="720" w:type="dxa"/>
          </w:tcPr>
          <w:p w:rsidR="00473702" w:rsidRPr="00701D07" w:rsidRDefault="00473702" w:rsidP="00400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00" w:type="dxa"/>
          </w:tcPr>
          <w:p w:rsidR="00473702" w:rsidRPr="00701D07" w:rsidRDefault="00473702" w:rsidP="00400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Проведение инструкций с педагогами детского сада по проявлению бдительности  к бесхозным предметам, наблюдательности к посторонним лицам в детском саду и регулированию поведения детей. </w:t>
            </w:r>
          </w:p>
          <w:p w:rsidR="00473702" w:rsidRPr="00701D07" w:rsidRDefault="00473702" w:rsidP="00400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473702" w:rsidRPr="00701D07" w:rsidRDefault="00473702" w:rsidP="00400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ДОУ</w:t>
            </w:r>
          </w:p>
        </w:tc>
        <w:tc>
          <w:tcPr>
            <w:tcW w:w="2083" w:type="dxa"/>
          </w:tcPr>
          <w:p w:rsidR="00473702" w:rsidRPr="00701D07" w:rsidRDefault="00473702" w:rsidP="00400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D07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473702" w:rsidRPr="00701D07" w:rsidRDefault="00473702" w:rsidP="00701D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73702" w:rsidRPr="00701D07" w:rsidRDefault="00473702" w:rsidP="00701D07">
      <w:pPr>
        <w:rPr>
          <w:rFonts w:ascii="Times New Roman" w:hAnsi="Times New Roman"/>
          <w:sz w:val="24"/>
          <w:szCs w:val="24"/>
        </w:rPr>
      </w:pPr>
    </w:p>
    <w:p w:rsidR="00473702" w:rsidRPr="00701D07" w:rsidRDefault="00473702" w:rsidP="00701D07">
      <w:pPr>
        <w:pStyle w:val="NormalWeb"/>
        <w:shd w:val="clear" w:color="auto" w:fill="FFFFCC"/>
      </w:pPr>
    </w:p>
    <w:p w:rsidR="00473702" w:rsidRPr="00701D07" w:rsidRDefault="00473702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473702" w:rsidRPr="00701D07" w:rsidSect="00E87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D07"/>
    <w:rsid w:val="00400B9D"/>
    <w:rsid w:val="00473702"/>
    <w:rsid w:val="004E6B04"/>
    <w:rsid w:val="00701D07"/>
    <w:rsid w:val="008D1CFB"/>
    <w:rsid w:val="009438C4"/>
    <w:rsid w:val="00E8717D"/>
    <w:rsid w:val="00F706A9"/>
    <w:rsid w:val="00FF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1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01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ekstj">
    <w:name w:val="stekstj"/>
    <w:basedOn w:val="DefaultParagraphFont"/>
    <w:uiPriority w:val="99"/>
    <w:rsid w:val="00701D07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01D07"/>
    <w:rPr>
      <w:rFonts w:cs="Times New Roman"/>
    </w:rPr>
  </w:style>
  <w:style w:type="paragraph" w:customStyle="1" w:styleId="stekstj1">
    <w:name w:val="stekstj1"/>
    <w:basedOn w:val="Normal"/>
    <w:uiPriority w:val="99"/>
    <w:rsid w:val="00701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7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4</Pages>
  <Words>714</Words>
  <Characters>4074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2014-02-06T05:40:00Z</cp:lastPrinted>
  <dcterms:created xsi:type="dcterms:W3CDTF">2014-02-04T15:21:00Z</dcterms:created>
  <dcterms:modified xsi:type="dcterms:W3CDTF">2014-02-06T05:46:00Z</dcterms:modified>
</cp:coreProperties>
</file>